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AA7471" w:rsidTr="00F63C4E">
        <w:trPr>
          <w:trHeight w:val="1710"/>
        </w:trPr>
        <w:tc>
          <w:tcPr>
            <w:tcW w:w="6408" w:type="dxa"/>
            <w:vAlign w:val="bottom"/>
          </w:tcPr>
          <w:p w:rsidR="00AA7471" w:rsidRDefault="00F63C4E" w:rsidP="00F63C4E">
            <w:pPr>
              <w:pStyle w:val="CompanyNam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 S. Main St. Suite 1</w:t>
            </w:r>
          </w:p>
          <w:p w:rsidR="00F63C4E" w:rsidRDefault="00F63C4E" w:rsidP="00F63C4E">
            <w:pPr>
              <w:pStyle w:val="CompanyNam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Waterbury, Vermont 05676</w:t>
            </w:r>
          </w:p>
          <w:p w:rsidR="00F63C4E" w:rsidRDefault="00F63C4E" w:rsidP="00F63C4E">
            <w:pPr>
              <w:pStyle w:val="CompanyNam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802-882-8595</w:t>
            </w:r>
          </w:p>
          <w:p w:rsidR="00F63C4E" w:rsidRDefault="00F63C4E" w:rsidP="00F63C4E">
            <w:pPr>
              <w:pStyle w:val="CompanyName"/>
              <w:rPr>
                <w:b w:val="0"/>
                <w:sz w:val="24"/>
              </w:rPr>
            </w:pPr>
          </w:p>
          <w:p w:rsidR="00AA7471" w:rsidRPr="00F63C4E" w:rsidRDefault="00AA7471" w:rsidP="00F63C4E">
            <w:pPr>
              <w:pStyle w:val="Title"/>
              <w:rPr>
                <w:b/>
                <w:sz w:val="28"/>
                <w:szCs w:val="28"/>
              </w:rPr>
            </w:pPr>
            <w:r w:rsidRPr="00F63C4E">
              <w:rPr>
                <w:b/>
                <w:sz w:val="28"/>
                <w:szCs w:val="28"/>
              </w:rPr>
              <w:t>Employment Application</w:t>
            </w:r>
          </w:p>
        </w:tc>
        <w:tc>
          <w:tcPr>
            <w:tcW w:w="3888" w:type="dxa"/>
          </w:tcPr>
          <w:p w:rsidR="00AA7471" w:rsidRDefault="00695403" w:rsidP="001564EE">
            <w:pPr>
              <w:pStyle w:val="Log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79.5pt">
                  <v:imagedata r:id="rId6" o:title="Logo-BW-LetterSized-PrintResolution"/>
                </v:shape>
              </w:pic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827"/>
        <w:gridCol w:w="183"/>
        <w:gridCol w:w="641"/>
        <w:gridCol w:w="528"/>
        <w:gridCol w:w="204"/>
        <w:gridCol w:w="92"/>
        <w:gridCol w:w="366"/>
        <w:gridCol w:w="25"/>
        <w:gridCol w:w="432"/>
        <w:gridCol w:w="583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5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:rsidR="00C90A29" w:rsidRPr="002A733C" w:rsidRDefault="00C90A29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19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bookmarkStart w:id="0" w:name="_GoBack"/>
            <w:r w:rsidRPr="002A733C">
              <w:t>Other</w:t>
            </w:r>
          </w:p>
        </w:tc>
        <w:tc>
          <w:tcPr>
            <w:tcW w:w="3359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2A2510" w:rsidRPr="002A733C" w:rsidRDefault="002A2510" w:rsidP="009126F8"/>
        </w:tc>
      </w:tr>
      <w:bookmarkEnd w:id="0"/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403">
              <w:rPr>
                <w:rStyle w:val="CheckBoxChar"/>
              </w:rPr>
            </w:r>
            <w:r w:rsidR="006954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 w:rsidTr="000D4BD6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  <w:right w:val="nil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tcBorders>
              <w:lef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0D4BD6">
        <w:trPr>
          <w:trHeight w:val="288"/>
          <w:jc w:val="center"/>
        </w:trPr>
        <w:tc>
          <w:tcPr>
            <w:tcW w:w="10080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0D4BD6">
        <w:trPr>
          <w:trHeight w:val="288"/>
          <w:jc w:val="center"/>
        </w:trPr>
        <w:tc>
          <w:tcPr>
            <w:tcW w:w="10080" w:type="dxa"/>
            <w:gridSpan w:val="17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D2539" w:rsidRPr="002A733C" w:rsidRDefault="00557B9D" w:rsidP="00AA7471">
            <w:pPr>
              <w:pStyle w:val="Heading1"/>
            </w:pPr>
            <w:r>
              <w:t>Free range</w:t>
            </w:r>
          </w:p>
        </w:tc>
      </w:tr>
      <w:tr w:rsidR="00557B9D" w:rsidRPr="002A733C" w:rsidTr="000D4BD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1E524F" w:rsidRDefault="00557B9D" w:rsidP="00557B9D">
            <w:r>
              <w:t xml:space="preserve">Tell us </w:t>
            </w:r>
            <w:r w:rsidR="00E06A8F">
              <w:t>something about you that you fee</w:t>
            </w:r>
            <w:r>
              <w:t xml:space="preserve">l we need to know </w:t>
            </w:r>
            <w:r w:rsidR="000D4BD6">
              <w:t xml:space="preserve">      </w:t>
            </w:r>
          </w:p>
          <w:p w:rsidR="00557B9D" w:rsidRDefault="000D4BD6" w:rsidP="00557B9D">
            <w:r>
              <w:t xml:space="preserve"> </w:t>
            </w:r>
          </w:p>
        </w:tc>
      </w:tr>
      <w:tr w:rsidR="000D2539" w:rsidRPr="002A733C" w:rsidTr="000D4BD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F63C4E" w:rsidRPr="002A733C" w:rsidTr="000D4BD6">
        <w:trPr>
          <w:trHeight w:val="288"/>
          <w:jc w:val="center"/>
        </w:trPr>
        <w:tc>
          <w:tcPr>
            <w:tcW w:w="10080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F63C4E" w:rsidRPr="002A733C" w:rsidRDefault="00F63C4E" w:rsidP="00F63C4E">
            <w:pPr>
              <w:pStyle w:val="Heading1"/>
            </w:pPr>
            <w:r>
              <w:t>Certifications</w:t>
            </w:r>
          </w:p>
        </w:tc>
      </w:tr>
      <w:tr w:rsidR="00F63C4E" w:rsidRPr="002A733C" w:rsidTr="000D4BD6">
        <w:trPr>
          <w:trHeight w:val="288"/>
          <w:jc w:val="center"/>
        </w:trPr>
        <w:tc>
          <w:tcPr>
            <w:tcW w:w="10080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63C4E" w:rsidRPr="00F63C4E" w:rsidRDefault="00F63C4E" w:rsidP="00F63C4E"/>
        </w:tc>
      </w:tr>
      <w:tr w:rsidR="00F63C4E" w:rsidRPr="002A733C" w:rsidTr="000D4BD6">
        <w:trPr>
          <w:trHeight w:val="288"/>
          <w:jc w:val="center"/>
        </w:trPr>
        <w:tc>
          <w:tcPr>
            <w:tcW w:w="10080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63C4E" w:rsidRDefault="00F63C4E" w:rsidP="00F63C4E">
            <w:pPr>
              <w:pStyle w:val="Heading1"/>
            </w:pPr>
          </w:p>
        </w:tc>
      </w:tr>
      <w:tr w:rsidR="00F63C4E" w:rsidRPr="002A733C" w:rsidTr="000D4BD6">
        <w:trPr>
          <w:trHeight w:val="288"/>
          <w:jc w:val="center"/>
        </w:trPr>
        <w:tc>
          <w:tcPr>
            <w:tcW w:w="10080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63C4E" w:rsidRDefault="00F63C4E" w:rsidP="00F63C4E">
            <w:pPr>
              <w:pStyle w:val="Heading1"/>
            </w:pP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3C4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4BD6"/>
    <w:rsid w:val="000F2DF4"/>
    <w:rsid w:val="000F6783"/>
    <w:rsid w:val="00101CD9"/>
    <w:rsid w:val="001059A0"/>
    <w:rsid w:val="00120C95"/>
    <w:rsid w:val="0014663E"/>
    <w:rsid w:val="001564EE"/>
    <w:rsid w:val="001626BE"/>
    <w:rsid w:val="00180664"/>
    <w:rsid w:val="00185BA5"/>
    <w:rsid w:val="00195009"/>
    <w:rsid w:val="0019779B"/>
    <w:rsid w:val="001E524F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7B9D"/>
    <w:rsid w:val="00563778"/>
    <w:rsid w:val="005B4AE2"/>
    <w:rsid w:val="005C3D49"/>
    <w:rsid w:val="005E63CC"/>
    <w:rsid w:val="005F6E87"/>
    <w:rsid w:val="00613129"/>
    <w:rsid w:val="00617C65"/>
    <w:rsid w:val="00682C69"/>
    <w:rsid w:val="00695403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06A8F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63C4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37FA4CF-3A5A-4294-B4D1-1DD1FA38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ck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257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Chuck Hughson</dc:creator>
  <cp:keywords/>
  <cp:lastModifiedBy>Chuck Hughson</cp:lastModifiedBy>
  <cp:revision>2</cp:revision>
  <cp:lastPrinted>2004-02-13T23:45:00Z</cp:lastPrinted>
  <dcterms:created xsi:type="dcterms:W3CDTF">2016-12-11T16:44:00Z</dcterms:created>
  <dcterms:modified xsi:type="dcterms:W3CDTF">2016-12-11T16:44:00Z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